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โรงเรียนบ้านป่าบอน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โรงเรียนบ้านป่าบอน หมู่ที่ 1 ตำบลป่าบอน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ผู้อำนวยการโรงเรียนบ้านป่าบอน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